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A9" w:rsidRDefault="000B59A9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64896527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7216" wrapcoords="-94 0 -94 21420 21600 21420 21600 0 -94 0" o:allowincell="f" stroked="f">
            <v:textbox>
              <w:txbxContent>
                <w:p w:rsidR="000B59A9" w:rsidRDefault="000B59A9" w:rsidP="000D04BD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B59A9" w:rsidRDefault="000B59A9" w:rsidP="000D04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0B59A9" w:rsidRDefault="000B59A9" w:rsidP="000D04BD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0B59A9" w:rsidRDefault="000B59A9" w:rsidP="000D04B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B59A9" w:rsidRDefault="000B59A9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B59A9" w:rsidRDefault="000B59A9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B59A9" w:rsidRDefault="000B59A9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B59A9" w:rsidRDefault="000B59A9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B59A9" w:rsidRDefault="000B59A9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B59A9" w:rsidRDefault="000B59A9" w:rsidP="000D04BD"/>
    <w:p w:rsidR="000B59A9" w:rsidRDefault="000B59A9" w:rsidP="000D04BD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B59A9" w:rsidRPr="00CC7E57" w:rsidRDefault="000B59A9" w:rsidP="000D04BD">
      <w:pPr>
        <w:spacing w:line="200" w:lineRule="atLeast"/>
        <w:ind w:right="5139"/>
        <w:rPr>
          <w:b/>
          <w:bCs/>
          <w:sz w:val="28"/>
          <w:szCs w:val="28"/>
        </w:rPr>
      </w:pPr>
      <w:r w:rsidRPr="00CC7E57">
        <w:rPr>
          <w:b/>
          <w:bCs/>
          <w:sz w:val="28"/>
          <w:szCs w:val="28"/>
        </w:rPr>
        <w:t>от   21 апреля 2020 года  №   32</w:t>
      </w:r>
    </w:p>
    <w:p w:rsidR="000B59A9" w:rsidRDefault="000B59A9" w:rsidP="000D04BD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0B59A9" w:rsidRDefault="000B59A9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55 от 29.12.2018г. «Об утверждении муниципальной программы «Благоустройство территории городского поселения Суходол муниципального района Сергиевский» на 2019-2021гг.»</w:t>
      </w:r>
    </w:p>
    <w:p w:rsidR="000B59A9" w:rsidRDefault="000B59A9" w:rsidP="000D04BD">
      <w:pPr>
        <w:autoSpaceDE w:val="0"/>
        <w:spacing w:line="200" w:lineRule="atLeast"/>
        <w:jc w:val="both"/>
        <w:rPr>
          <w:sz w:val="32"/>
          <w:szCs w:val="32"/>
        </w:rPr>
      </w:pPr>
    </w:p>
    <w:p w:rsidR="000B59A9" w:rsidRDefault="000B59A9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B59A9" w:rsidRDefault="000B59A9" w:rsidP="000D04BD">
      <w:pPr>
        <w:pStyle w:val="BodyTextIndent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Hyperlink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Hyperlink"/>
          <w:color w:val="000000"/>
          <w:sz w:val="28"/>
          <w:szCs w:val="28"/>
          <w:u w:val="none"/>
        </w:rPr>
        <w:t>Уставом</w:t>
      </w:r>
      <w:r>
        <w:rPr>
          <w:rStyle w:val="Hyperlink"/>
          <w:color w:val="000000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0B59A9" w:rsidRDefault="000B59A9" w:rsidP="000D04BD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59A9" w:rsidRDefault="000B59A9" w:rsidP="000D04B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55от 29.12.2018г. «Об утверждении муниципальной программы «Благоустройство территории городского поселения Суходол муниципального района Сергиевский» на 2019-2021гг.» (Далее - Программа) следующего содержания:</w:t>
      </w:r>
    </w:p>
    <w:p w:rsidR="000B59A9" w:rsidRDefault="000B59A9" w:rsidP="000D04B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0B59A9" w:rsidRDefault="000B59A9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bCs/>
          <w:sz w:val="28"/>
          <w:szCs w:val="28"/>
        </w:rPr>
        <w:t>61771,41127</w:t>
      </w:r>
      <w:r>
        <w:rPr>
          <w:sz w:val="28"/>
          <w:szCs w:val="28"/>
        </w:rPr>
        <w:t xml:space="preserve"> тыс. рублей (прогноз), в том числе:</w:t>
      </w:r>
    </w:p>
    <w:p w:rsidR="000B59A9" w:rsidRDefault="000B59A9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bCs/>
          <w:sz w:val="28"/>
          <w:szCs w:val="28"/>
        </w:rPr>
        <w:t>61673,63127</w:t>
      </w:r>
      <w:r>
        <w:rPr>
          <w:sz w:val="28"/>
          <w:szCs w:val="28"/>
        </w:rPr>
        <w:t xml:space="preserve"> тыс. рублей:</w:t>
      </w:r>
    </w:p>
    <w:p w:rsidR="000B59A9" w:rsidRDefault="000B59A9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16592,08259 тыс. рублей;</w:t>
      </w:r>
    </w:p>
    <w:p w:rsidR="000B59A9" w:rsidRDefault="000B59A9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15181,85172 тыс. рублей;</w:t>
      </w:r>
    </w:p>
    <w:p w:rsidR="000B59A9" w:rsidRDefault="000B59A9" w:rsidP="007E6C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29899,69696 тыс. рублей.</w:t>
      </w:r>
    </w:p>
    <w:p w:rsidR="000B59A9" w:rsidRDefault="000B59A9" w:rsidP="007E6C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 – 97,78000 тыс. рублей:</w:t>
      </w:r>
    </w:p>
    <w:p w:rsidR="000B59A9" w:rsidRDefault="000B59A9" w:rsidP="007E6C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48,89000 тыс. рублей;</w:t>
      </w:r>
    </w:p>
    <w:p w:rsidR="000B59A9" w:rsidRDefault="000B59A9" w:rsidP="007E6C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48,89000 тыс. рублей;</w:t>
      </w:r>
    </w:p>
    <w:p w:rsidR="000B59A9" w:rsidRDefault="000B59A9" w:rsidP="007E6CB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тыс. рублей. </w:t>
      </w:r>
    </w:p>
    <w:p w:rsidR="000B59A9" w:rsidRDefault="000B59A9" w:rsidP="000D04B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</w:t>
      </w:r>
    </w:p>
    <w:p w:rsidR="000B59A9" w:rsidRDefault="000B59A9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>
        <w:rPr>
          <w:b/>
          <w:bCs/>
          <w:sz w:val="28"/>
          <w:szCs w:val="28"/>
        </w:rPr>
        <w:t>61771,41127</w:t>
      </w:r>
      <w:r>
        <w:rPr>
          <w:sz w:val="28"/>
          <w:szCs w:val="28"/>
        </w:rPr>
        <w:t xml:space="preserve"> тыс. рублей, в том числе по годам:</w:t>
      </w:r>
    </w:p>
    <w:p w:rsidR="000B59A9" w:rsidRDefault="000B59A9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 16640,97259 тыс. рублей;</w:t>
      </w:r>
    </w:p>
    <w:p w:rsidR="000B59A9" w:rsidRDefault="000B59A9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15230,74172 тыс. рублей;</w:t>
      </w:r>
    </w:p>
    <w:p w:rsidR="000B59A9" w:rsidRDefault="000B59A9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29899,69696 тыс. рублей.</w:t>
      </w:r>
    </w:p>
    <w:p w:rsidR="000B59A9" w:rsidRDefault="000B59A9" w:rsidP="00E1367F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1.3.Раздел Программы «Перечень программных мероприятий» изложить в следующей редакции: </w:t>
      </w:r>
    </w:p>
    <w:p w:rsidR="000B59A9" w:rsidRDefault="000B59A9" w:rsidP="000D04B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7" w:type="dxa"/>
        <w:tblInd w:w="-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686"/>
        <w:gridCol w:w="1842"/>
        <w:gridCol w:w="1843"/>
        <w:gridCol w:w="1955"/>
      </w:tblGrid>
      <w:tr w:rsidR="000B59A9" w:rsidTr="004306BB">
        <w:trPr>
          <w:cantSplit/>
          <w:trHeight w:val="685"/>
        </w:trPr>
        <w:tc>
          <w:tcPr>
            <w:tcW w:w="851" w:type="dxa"/>
            <w:vMerge w:val="restart"/>
            <w:textDirection w:val="btLr"/>
            <w:vAlign w:val="center"/>
          </w:tcPr>
          <w:p w:rsidR="000B59A9" w:rsidRDefault="000B59A9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686" w:type="dxa"/>
            <w:vMerge w:val="restart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640" w:type="dxa"/>
            <w:gridSpan w:val="3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Городское  поселение Суходол</w:t>
            </w:r>
          </w:p>
        </w:tc>
      </w:tr>
      <w:tr w:rsidR="000B59A9" w:rsidTr="004306BB">
        <w:trPr>
          <w:cantSplit/>
          <w:trHeight w:val="894"/>
        </w:trPr>
        <w:tc>
          <w:tcPr>
            <w:tcW w:w="851" w:type="dxa"/>
            <w:vMerge/>
            <w:vAlign w:val="center"/>
          </w:tcPr>
          <w:p w:rsidR="000B59A9" w:rsidRDefault="000B59A9" w:rsidP="004D61A1">
            <w:pPr>
              <w:widowControl/>
              <w:suppressAutoHyphens w:val="0"/>
            </w:pPr>
          </w:p>
        </w:tc>
        <w:tc>
          <w:tcPr>
            <w:tcW w:w="3686" w:type="dxa"/>
            <w:vMerge/>
            <w:vAlign w:val="center"/>
          </w:tcPr>
          <w:p w:rsidR="000B59A9" w:rsidRDefault="000B59A9" w:rsidP="004D61A1">
            <w:pPr>
              <w:widowControl/>
              <w:suppressAutoHyphens w:val="0"/>
            </w:pPr>
          </w:p>
        </w:tc>
        <w:tc>
          <w:tcPr>
            <w:tcW w:w="1842" w:type="dxa"/>
            <w:vAlign w:val="center"/>
          </w:tcPr>
          <w:p w:rsidR="000B59A9" w:rsidRDefault="000B59A9" w:rsidP="00E86986">
            <w:pPr>
              <w:snapToGrid w:val="0"/>
              <w:jc w:val="center"/>
            </w:pPr>
            <w:r>
              <w:t>Затраты на 2019 год, тыс.рублей</w:t>
            </w:r>
          </w:p>
        </w:tc>
        <w:tc>
          <w:tcPr>
            <w:tcW w:w="1843" w:type="dxa"/>
            <w:vAlign w:val="center"/>
          </w:tcPr>
          <w:p w:rsidR="000B59A9" w:rsidRDefault="000B59A9" w:rsidP="00E86986">
            <w:pPr>
              <w:snapToGrid w:val="0"/>
              <w:jc w:val="center"/>
            </w:pPr>
            <w:r>
              <w:t>Затраты на 2020 год, тыс.рублей</w:t>
            </w:r>
          </w:p>
        </w:tc>
        <w:tc>
          <w:tcPr>
            <w:tcW w:w="1955" w:type="dxa"/>
            <w:vAlign w:val="center"/>
          </w:tcPr>
          <w:p w:rsidR="000B59A9" w:rsidRDefault="000B59A9" w:rsidP="00E86986">
            <w:pPr>
              <w:snapToGrid w:val="0"/>
              <w:jc w:val="center"/>
            </w:pPr>
            <w:r>
              <w:t>Затраты на 2021 год, тыс.рублей</w:t>
            </w:r>
          </w:p>
        </w:tc>
      </w:tr>
      <w:tr w:rsidR="000B59A9" w:rsidTr="004306BB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</w:tcPr>
          <w:p w:rsidR="000B59A9" w:rsidRDefault="000B59A9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686" w:type="dxa"/>
            <w:vAlign w:val="center"/>
          </w:tcPr>
          <w:p w:rsidR="000B59A9" w:rsidRDefault="000B59A9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842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8703,22098</w:t>
            </w:r>
          </w:p>
        </w:tc>
        <w:tc>
          <w:tcPr>
            <w:tcW w:w="1843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8891,67019</w:t>
            </w:r>
          </w:p>
        </w:tc>
        <w:tc>
          <w:tcPr>
            <w:tcW w:w="1955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12657,49050</w:t>
            </w:r>
          </w:p>
        </w:tc>
      </w:tr>
      <w:tr w:rsidR="000B59A9" w:rsidTr="004306BB">
        <w:trPr>
          <w:cantSplit/>
          <w:trHeight w:val="562"/>
        </w:trPr>
        <w:tc>
          <w:tcPr>
            <w:tcW w:w="851" w:type="dxa"/>
            <w:vMerge/>
            <w:vAlign w:val="center"/>
          </w:tcPr>
          <w:p w:rsidR="000B59A9" w:rsidRDefault="000B59A9" w:rsidP="004D61A1">
            <w:pPr>
              <w:widowControl/>
              <w:suppressAutoHyphens w:val="0"/>
            </w:pPr>
          </w:p>
        </w:tc>
        <w:tc>
          <w:tcPr>
            <w:tcW w:w="3686" w:type="dxa"/>
            <w:vAlign w:val="center"/>
          </w:tcPr>
          <w:p w:rsidR="000B59A9" w:rsidRDefault="000B59A9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842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516,37303</w:t>
            </w:r>
          </w:p>
        </w:tc>
        <w:tc>
          <w:tcPr>
            <w:tcW w:w="1843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479,46216</w:t>
            </w:r>
          </w:p>
        </w:tc>
        <w:tc>
          <w:tcPr>
            <w:tcW w:w="1955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1079,46216</w:t>
            </w:r>
          </w:p>
        </w:tc>
      </w:tr>
      <w:tr w:rsidR="000B59A9" w:rsidTr="004306BB">
        <w:trPr>
          <w:cantSplit/>
          <w:trHeight w:val="562"/>
        </w:trPr>
        <w:tc>
          <w:tcPr>
            <w:tcW w:w="851" w:type="dxa"/>
            <w:vMerge/>
            <w:vAlign w:val="center"/>
          </w:tcPr>
          <w:p w:rsidR="000B59A9" w:rsidRDefault="000B59A9" w:rsidP="004D61A1">
            <w:pPr>
              <w:widowControl/>
              <w:suppressAutoHyphens w:val="0"/>
            </w:pPr>
          </w:p>
        </w:tc>
        <w:tc>
          <w:tcPr>
            <w:tcW w:w="3686" w:type="dxa"/>
            <w:vAlign w:val="center"/>
          </w:tcPr>
          <w:p w:rsidR="000B59A9" w:rsidRDefault="000B59A9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842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65,41288</w:t>
            </w:r>
          </w:p>
        </w:tc>
        <w:tc>
          <w:tcPr>
            <w:tcW w:w="1843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53,83440</w:t>
            </w:r>
          </w:p>
        </w:tc>
        <w:tc>
          <w:tcPr>
            <w:tcW w:w="1955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0,00</w:t>
            </w:r>
          </w:p>
        </w:tc>
      </w:tr>
      <w:tr w:rsidR="000B59A9" w:rsidTr="004306BB">
        <w:trPr>
          <w:cantSplit/>
          <w:trHeight w:val="337"/>
        </w:trPr>
        <w:tc>
          <w:tcPr>
            <w:tcW w:w="851" w:type="dxa"/>
            <w:vMerge/>
            <w:vAlign w:val="center"/>
          </w:tcPr>
          <w:p w:rsidR="000B59A9" w:rsidRDefault="000B59A9" w:rsidP="004D61A1">
            <w:pPr>
              <w:widowControl/>
              <w:suppressAutoHyphens w:val="0"/>
            </w:pPr>
          </w:p>
        </w:tc>
        <w:tc>
          <w:tcPr>
            <w:tcW w:w="3686" w:type="dxa"/>
            <w:vAlign w:val="center"/>
          </w:tcPr>
          <w:p w:rsidR="000B59A9" w:rsidRDefault="000B59A9" w:rsidP="004D61A1">
            <w:pPr>
              <w:snapToGrid w:val="0"/>
            </w:pPr>
            <w:r>
              <w:t>Бак.анализ воды</w:t>
            </w:r>
          </w:p>
        </w:tc>
        <w:tc>
          <w:tcPr>
            <w:tcW w:w="1842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21,14857</w:t>
            </w:r>
          </w:p>
        </w:tc>
        <w:tc>
          <w:tcPr>
            <w:tcW w:w="1843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12,75400</w:t>
            </w:r>
          </w:p>
        </w:tc>
        <w:tc>
          <w:tcPr>
            <w:tcW w:w="1955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12,75400</w:t>
            </w:r>
            <w:bookmarkStart w:id="0" w:name="_GoBack"/>
            <w:bookmarkEnd w:id="0"/>
          </w:p>
        </w:tc>
      </w:tr>
      <w:tr w:rsidR="000B59A9" w:rsidTr="004306BB">
        <w:trPr>
          <w:cantSplit/>
          <w:trHeight w:val="427"/>
        </w:trPr>
        <w:tc>
          <w:tcPr>
            <w:tcW w:w="851" w:type="dxa"/>
            <w:vMerge/>
            <w:vAlign w:val="center"/>
          </w:tcPr>
          <w:p w:rsidR="000B59A9" w:rsidRDefault="000B59A9" w:rsidP="004D61A1">
            <w:pPr>
              <w:widowControl/>
              <w:suppressAutoHyphens w:val="0"/>
            </w:pPr>
          </w:p>
        </w:tc>
        <w:tc>
          <w:tcPr>
            <w:tcW w:w="3686" w:type="dxa"/>
            <w:vAlign w:val="center"/>
          </w:tcPr>
          <w:p w:rsidR="000B59A9" w:rsidRDefault="000B59A9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842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7285,92713</w:t>
            </w:r>
          </w:p>
        </w:tc>
        <w:tc>
          <w:tcPr>
            <w:tcW w:w="1843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5744,13097</w:t>
            </w:r>
          </w:p>
        </w:tc>
        <w:tc>
          <w:tcPr>
            <w:tcW w:w="1955" w:type="dxa"/>
            <w:vAlign w:val="center"/>
          </w:tcPr>
          <w:p w:rsidR="000B59A9" w:rsidRDefault="000B59A9" w:rsidP="004D61A1">
            <w:pPr>
              <w:snapToGrid w:val="0"/>
              <w:jc w:val="center"/>
            </w:pPr>
            <w:r>
              <w:t>16149,99030</w:t>
            </w:r>
          </w:p>
        </w:tc>
      </w:tr>
      <w:tr w:rsidR="000B59A9" w:rsidTr="004306BB">
        <w:trPr>
          <w:cantSplit/>
          <w:trHeight w:val="427"/>
        </w:trPr>
        <w:tc>
          <w:tcPr>
            <w:tcW w:w="851" w:type="dxa"/>
            <w:vMerge/>
            <w:vAlign w:val="center"/>
          </w:tcPr>
          <w:p w:rsidR="000B59A9" w:rsidRDefault="000B59A9" w:rsidP="004D61A1">
            <w:pPr>
              <w:widowControl/>
              <w:suppressAutoHyphens w:val="0"/>
            </w:pPr>
          </w:p>
        </w:tc>
        <w:tc>
          <w:tcPr>
            <w:tcW w:w="3686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2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16592,08259</w:t>
            </w:r>
          </w:p>
        </w:tc>
        <w:tc>
          <w:tcPr>
            <w:tcW w:w="1843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15181,85172</w:t>
            </w:r>
          </w:p>
        </w:tc>
        <w:tc>
          <w:tcPr>
            <w:tcW w:w="1955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29899,69696</w:t>
            </w:r>
          </w:p>
        </w:tc>
      </w:tr>
      <w:tr w:rsidR="000B59A9" w:rsidTr="004306BB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</w:tcPr>
          <w:p w:rsidR="000B59A9" w:rsidRDefault="000B59A9" w:rsidP="00E31F6E">
            <w:pPr>
              <w:snapToGrid w:val="0"/>
              <w:spacing w:line="144" w:lineRule="auto"/>
              <w:ind w:left="113" w:right="113"/>
              <w:jc w:val="center"/>
              <w:rPr>
                <w:b/>
                <w:bCs/>
              </w:rPr>
            </w:pPr>
            <w:r w:rsidRPr="00E31F6E">
              <w:t>Внебюджетные средства</w:t>
            </w:r>
          </w:p>
        </w:tc>
        <w:tc>
          <w:tcPr>
            <w:tcW w:w="3686" w:type="dxa"/>
            <w:vAlign w:val="center"/>
          </w:tcPr>
          <w:p w:rsidR="000B59A9" w:rsidRPr="00FE7892" w:rsidRDefault="000B59A9" w:rsidP="00FE7892">
            <w:pPr>
              <w:snapToGrid w:val="0"/>
            </w:pPr>
            <w:r w:rsidRPr="00FE7892">
              <w:t xml:space="preserve">Мероприятия по </w:t>
            </w:r>
            <w:r>
              <w:t>б</w:t>
            </w:r>
            <w:r w:rsidRPr="00FE7892">
              <w:t>лагоустройству</w:t>
            </w:r>
          </w:p>
        </w:tc>
        <w:tc>
          <w:tcPr>
            <w:tcW w:w="1842" w:type="dxa"/>
            <w:vAlign w:val="center"/>
          </w:tcPr>
          <w:p w:rsidR="000B59A9" w:rsidRPr="007707A7" w:rsidRDefault="000B59A9" w:rsidP="004D61A1">
            <w:pPr>
              <w:snapToGrid w:val="0"/>
              <w:jc w:val="center"/>
            </w:pPr>
            <w:r w:rsidRPr="007707A7">
              <w:t>48,89000</w:t>
            </w:r>
          </w:p>
        </w:tc>
        <w:tc>
          <w:tcPr>
            <w:tcW w:w="1843" w:type="dxa"/>
            <w:vAlign w:val="center"/>
          </w:tcPr>
          <w:p w:rsidR="000B59A9" w:rsidRPr="007707A7" w:rsidRDefault="000B59A9" w:rsidP="004D61A1">
            <w:pPr>
              <w:snapToGrid w:val="0"/>
              <w:jc w:val="center"/>
            </w:pPr>
            <w:r>
              <w:t>48,89000</w:t>
            </w:r>
          </w:p>
        </w:tc>
        <w:tc>
          <w:tcPr>
            <w:tcW w:w="1955" w:type="dxa"/>
            <w:vAlign w:val="center"/>
          </w:tcPr>
          <w:p w:rsidR="000B59A9" w:rsidRPr="007707A7" w:rsidRDefault="000B59A9" w:rsidP="004D61A1">
            <w:pPr>
              <w:snapToGrid w:val="0"/>
              <w:jc w:val="center"/>
            </w:pPr>
            <w:r>
              <w:t>0,00</w:t>
            </w:r>
          </w:p>
        </w:tc>
      </w:tr>
      <w:tr w:rsidR="000B59A9" w:rsidTr="004306BB">
        <w:trPr>
          <w:cantSplit/>
          <w:trHeight w:val="1024"/>
        </w:trPr>
        <w:tc>
          <w:tcPr>
            <w:tcW w:w="851" w:type="dxa"/>
            <w:vMerge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2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48,89000</w:t>
            </w:r>
          </w:p>
        </w:tc>
        <w:tc>
          <w:tcPr>
            <w:tcW w:w="1843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48,89000</w:t>
            </w:r>
          </w:p>
        </w:tc>
        <w:tc>
          <w:tcPr>
            <w:tcW w:w="1955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B59A9" w:rsidTr="004306BB">
        <w:trPr>
          <w:cantSplit/>
          <w:trHeight w:val="411"/>
        </w:trPr>
        <w:tc>
          <w:tcPr>
            <w:tcW w:w="4537" w:type="dxa"/>
            <w:gridSpan w:val="2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ВСЕГО</w:t>
            </w:r>
          </w:p>
        </w:tc>
        <w:tc>
          <w:tcPr>
            <w:tcW w:w="1842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16640,97259</w:t>
            </w:r>
          </w:p>
        </w:tc>
        <w:tc>
          <w:tcPr>
            <w:tcW w:w="1843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15230,74172</w:t>
            </w:r>
          </w:p>
        </w:tc>
        <w:tc>
          <w:tcPr>
            <w:tcW w:w="1955" w:type="dxa"/>
            <w:vAlign w:val="center"/>
          </w:tcPr>
          <w:p w:rsidR="000B59A9" w:rsidRDefault="000B59A9" w:rsidP="004D6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29899,69696</w:t>
            </w:r>
          </w:p>
        </w:tc>
      </w:tr>
    </w:tbl>
    <w:p w:rsidR="000B59A9" w:rsidRDefault="000B59A9" w:rsidP="000D04B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B59A9" w:rsidRDefault="000B59A9" w:rsidP="000D04BD">
      <w:pPr>
        <w:pStyle w:val="NormalWeb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9A9" w:rsidRDefault="000B59A9" w:rsidP="000D04BD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:rsidR="000B59A9" w:rsidRDefault="000B59A9" w:rsidP="000D04BD">
      <w:pPr>
        <w:pStyle w:val="a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0B59A9" w:rsidRDefault="000B59A9" w:rsidP="00BA0A1B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муниципального района Сергиевский                                          В.В. Сапрыкин </w:t>
      </w:r>
    </w:p>
    <w:sectPr w:rsidR="000B59A9" w:rsidSect="00E31F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BD"/>
    <w:rsid w:val="000A6345"/>
    <w:rsid w:val="000B59A9"/>
    <w:rsid w:val="000D04BD"/>
    <w:rsid w:val="001466D4"/>
    <w:rsid w:val="00196C6A"/>
    <w:rsid w:val="001B2384"/>
    <w:rsid w:val="001E0CF2"/>
    <w:rsid w:val="002232D7"/>
    <w:rsid w:val="002B20DA"/>
    <w:rsid w:val="00311F5E"/>
    <w:rsid w:val="004306BB"/>
    <w:rsid w:val="00431599"/>
    <w:rsid w:val="004D61A1"/>
    <w:rsid w:val="005A4764"/>
    <w:rsid w:val="005C25DF"/>
    <w:rsid w:val="005F434A"/>
    <w:rsid w:val="005F557F"/>
    <w:rsid w:val="00632B05"/>
    <w:rsid w:val="00670C9B"/>
    <w:rsid w:val="00681E3D"/>
    <w:rsid w:val="00721A0B"/>
    <w:rsid w:val="0073109B"/>
    <w:rsid w:val="0074250F"/>
    <w:rsid w:val="0075143C"/>
    <w:rsid w:val="00767456"/>
    <w:rsid w:val="007707A7"/>
    <w:rsid w:val="007B1C23"/>
    <w:rsid w:val="007E6CBC"/>
    <w:rsid w:val="008A129E"/>
    <w:rsid w:val="008A38DC"/>
    <w:rsid w:val="008E05A5"/>
    <w:rsid w:val="00AE16D1"/>
    <w:rsid w:val="00BA0A1B"/>
    <w:rsid w:val="00BC6C52"/>
    <w:rsid w:val="00CA1CBE"/>
    <w:rsid w:val="00CC7E57"/>
    <w:rsid w:val="00D87084"/>
    <w:rsid w:val="00DE1AEA"/>
    <w:rsid w:val="00E1367F"/>
    <w:rsid w:val="00E221FA"/>
    <w:rsid w:val="00E31F6E"/>
    <w:rsid w:val="00E66D10"/>
    <w:rsid w:val="00E86986"/>
    <w:rsid w:val="00F34EF5"/>
    <w:rsid w:val="00F41133"/>
    <w:rsid w:val="00FC661D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BD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4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4BD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4BD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04BD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04B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04BD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0D04BD"/>
    <w:rPr>
      <w:color w:val="0000FF"/>
      <w:u w:val="single"/>
    </w:rPr>
  </w:style>
  <w:style w:type="paragraph" w:styleId="NormalWeb">
    <w:name w:val="Normal (Web)"/>
    <w:basedOn w:val="Normal"/>
    <w:uiPriority w:val="99"/>
    <w:rsid w:val="000D04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D04BD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04B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0D04BD"/>
    <w:pPr>
      <w:suppressLineNumbers/>
    </w:pPr>
    <w:rPr>
      <w:rFonts w:ascii="Arial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449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3</cp:revision>
  <cp:lastPrinted>2020-04-21T05:08:00Z</cp:lastPrinted>
  <dcterms:created xsi:type="dcterms:W3CDTF">2020-04-20T07:35:00Z</dcterms:created>
  <dcterms:modified xsi:type="dcterms:W3CDTF">2020-04-21T05:08:00Z</dcterms:modified>
</cp:coreProperties>
</file>